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5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民主评议党员测评表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党支部名称：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139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632"/>
        <w:gridCol w:w="586"/>
        <w:gridCol w:w="648"/>
        <w:gridCol w:w="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19" w:type="dxa"/>
            <w:vMerge w:val="restart"/>
            <w:tcBorders>
              <w:tl2br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测评项目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及等次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党员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576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评议内容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总体评价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91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政治功能强不强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“四个意识”牢不牢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“四个自信”有没有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工作作风实不实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发挥作用好不好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自我要求严不严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919" w:type="dxa"/>
            <w:vMerge w:val="continue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好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一般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差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好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一般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差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好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一般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差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好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一般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差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好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一般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差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好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一般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差</w:t>
            </w:r>
          </w:p>
        </w:tc>
        <w:tc>
          <w:tcPr>
            <w:tcW w:w="6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优秀</w:t>
            </w:r>
          </w:p>
        </w:tc>
        <w:tc>
          <w:tcPr>
            <w:tcW w:w="5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</w:t>
            </w:r>
          </w:p>
        </w:tc>
        <w:tc>
          <w:tcPr>
            <w:tcW w:w="6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基本合格</w:t>
            </w:r>
          </w:p>
        </w:tc>
        <w:tc>
          <w:tcPr>
            <w:tcW w:w="61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DF4"/>
    <w:rsid w:val="0003478C"/>
    <w:rsid w:val="00040EC3"/>
    <w:rsid w:val="00041F91"/>
    <w:rsid w:val="000450F3"/>
    <w:rsid w:val="00097BAA"/>
    <w:rsid w:val="00155BF9"/>
    <w:rsid w:val="001738FF"/>
    <w:rsid w:val="001969C0"/>
    <w:rsid w:val="001E6917"/>
    <w:rsid w:val="00262CE7"/>
    <w:rsid w:val="00275C5C"/>
    <w:rsid w:val="002A214A"/>
    <w:rsid w:val="002D5D84"/>
    <w:rsid w:val="003147E7"/>
    <w:rsid w:val="003A3B79"/>
    <w:rsid w:val="003F6A52"/>
    <w:rsid w:val="00410833"/>
    <w:rsid w:val="00440F5E"/>
    <w:rsid w:val="004C5478"/>
    <w:rsid w:val="005155D3"/>
    <w:rsid w:val="00520D7A"/>
    <w:rsid w:val="00553B53"/>
    <w:rsid w:val="005558B4"/>
    <w:rsid w:val="005C7114"/>
    <w:rsid w:val="005D2DB4"/>
    <w:rsid w:val="00634304"/>
    <w:rsid w:val="007E7BA0"/>
    <w:rsid w:val="00897856"/>
    <w:rsid w:val="008B3EF1"/>
    <w:rsid w:val="008D3EF8"/>
    <w:rsid w:val="00923127"/>
    <w:rsid w:val="00932DF4"/>
    <w:rsid w:val="0098464A"/>
    <w:rsid w:val="009959FC"/>
    <w:rsid w:val="009D428C"/>
    <w:rsid w:val="009D4F49"/>
    <w:rsid w:val="009E4EC9"/>
    <w:rsid w:val="009F260A"/>
    <w:rsid w:val="00A23FFB"/>
    <w:rsid w:val="00A67608"/>
    <w:rsid w:val="00AC5073"/>
    <w:rsid w:val="00AC68AE"/>
    <w:rsid w:val="00B177EF"/>
    <w:rsid w:val="00B33943"/>
    <w:rsid w:val="00C00E82"/>
    <w:rsid w:val="00C04E7D"/>
    <w:rsid w:val="00C31D45"/>
    <w:rsid w:val="00C6750F"/>
    <w:rsid w:val="00CA004D"/>
    <w:rsid w:val="00CE24E4"/>
    <w:rsid w:val="00CE25BA"/>
    <w:rsid w:val="00D36C36"/>
    <w:rsid w:val="00D37CEF"/>
    <w:rsid w:val="00E26FE6"/>
    <w:rsid w:val="00EE4EA2"/>
    <w:rsid w:val="00F44FAC"/>
    <w:rsid w:val="3CEE0A43"/>
    <w:rsid w:val="45C93446"/>
    <w:rsid w:val="68A2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43</Words>
  <Characters>248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2017-01-17T07:27:00Z</dcterms:created>
  <dc:creator>WZ7020</dc:creator>
  <cp:lastModifiedBy>夏之小周</cp:lastModifiedBy>
  <dcterms:modified xsi:type="dcterms:W3CDTF">2018-03-09T05:33:15Z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