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6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党支部班子成员（党员）问题清单及整改措施（承诺）清单</w:t>
      </w:r>
    </w:p>
    <w:p>
      <w:pPr>
        <w:spacing w:line="1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党支部名称：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党员姓名：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4296"/>
        <w:gridCol w:w="4111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查摆问题类别</w:t>
            </w:r>
          </w:p>
        </w:tc>
        <w:tc>
          <w:tcPr>
            <w:tcW w:w="4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问题具体表现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整改措施（承诺）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政治功能强不强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</w:rPr>
              <w:t>对党忠诚、坚定理想信念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“四个意识”牢不牢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“四个自信”有没有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工作作风实不实：</w:t>
            </w:r>
            <w:r>
              <w:rPr>
                <w:rFonts w:hint="eastAsia"/>
                <w:sz w:val="28"/>
                <w:szCs w:val="28"/>
                <w:lang w:eastAsia="zh-CN"/>
              </w:rPr>
              <w:t>重点查摆形式主义和官僚主义新表现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发挥作用好不好：</w:t>
            </w:r>
            <w:r>
              <w:rPr>
                <w:rFonts w:hint="eastAsia"/>
                <w:sz w:val="28"/>
                <w:szCs w:val="28"/>
              </w:rPr>
              <w:t>践行党的宗旨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敢于担当、善于作为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自我要求严不严：</w:t>
            </w:r>
            <w:r>
              <w:rPr>
                <w:rFonts w:hint="eastAsia"/>
                <w:sz w:val="28"/>
                <w:szCs w:val="28"/>
                <w:lang w:eastAsia="zh-CN"/>
              </w:rPr>
              <w:t>严守党的政治纪律、组织纪律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其它</w:t>
            </w:r>
          </w:p>
        </w:tc>
        <w:tc>
          <w:tcPr>
            <w:tcW w:w="4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4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BB9"/>
    <w:rsid w:val="000320EE"/>
    <w:rsid w:val="00041F91"/>
    <w:rsid w:val="000450F3"/>
    <w:rsid w:val="00051E58"/>
    <w:rsid w:val="00073FAC"/>
    <w:rsid w:val="00097BAA"/>
    <w:rsid w:val="000D7DC4"/>
    <w:rsid w:val="00155BF9"/>
    <w:rsid w:val="001969C0"/>
    <w:rsid w:val="001E6917"/>
    <w:rsid w:val="001E7BB9"/>
    <w:rsid w:val="00205A74"/>
    <w:rsid w:val="00262CE7"/>
    <w:rsid w:val="00264B3A"/>
    <w:rsid w:val="00275C5C"/>
    <w:rsid w:val="0028507B"/>
    <w:rsid w:val="002A214A"/>
    <w:rsid w:val="002D5D84"/>
    <w:rsid w:val="003A3B79"/>
    <w:rsid w:val="00410833"/>
    <w:rsid w:val="004179C2"/>
    <w:rsid w:val="004C5478"/>
    <w:rsid w:val="005155D3"/>
    <w:rsid w:val="00520D7A"/>
    <w:rsid w:val="00530522"/>
    <w:rsid w:val="00553B53"/>
    <w:rsid w:val="005558B4"/>
    <w:rsid w:val="006976DE"/>
    <w:rsid w:val="007E7BA0"/>
    <w:rsid w:val="008567C0"/>
    <w:rsid w:val="009128A5"/>
    <w:rsid w:val="00923127"/>
    <w:rsid w:val="009263A9"/>
    <w:rsid w:val="00932DF4"/>
    <w:rsid w:val="0098464A"/>
    <w:rsid w:val="009959FC"/>
    <w:rsid w:val="009D428C"/>
    <w:rsid w:val="009D4F49"/>
    <w:rsid w:val="009E00C8"/>
    <w:rsid w:val="009E4EC9"/>
    <w:rsid w:val="00A20F3C"/>
    <w:rsid w:val="00A81EA6"/>
    <w:rsid w:val="00AC5073"/>
    <w:rsid w:val="00AC68AE"/>
    <w:rsid w:val="00B604FE"/>
    <w:rsid w:val="00BF3177"/>
    <w:rsid w:val="00C04E7D"/>
    <w:rsid w:val="00C31D45"/>
    <w:rsid w:val="00CE25BA"/>
    <w:rsid w:val="00D37CEF"/>
    <w:rsid w:val="00D7257C"/>
    <w:rsid w:val="00D87917"/>
    <w:rsid w:val="00DD63DF"/>
    <w:rsid w:val="00DE0C5A"/>
    <w:rsid w:val="00E10AF6"/>
    <w:rsid w:val="00EE4EA2"/>
    <w:rsid w:val="00F44FAC"/>
    <w:rsid w:val="14374323"/>
    <w:rsid w:val="14DF7225"/>
    <w:rsid w:val="367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35</Words>
  <Characters>205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2017-01-17T08:20:00Z</dcterms:created>
  <dc:creator>WZ7020</dc:creator>
  <cp:lastModifiedBy>夏之小周</cp:lastModifiedBy>
  <dcterms:modified xsi:type="dcterms:W3CDTF">2018-03-07T09:10:20Z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