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浙江科技学院经典阅读沙龙指导教师申请表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472"/>
        <w:gridCol w:w="2187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14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性别、年龄</w:t>
            </w:r>
          </w:p>
        </w:tc>
        <w:tc>
          <w:tcPr>
            <w:tcW w:w="31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职称、学位</w:t>
            </w:r>
          </w:p>
        </w:tc>
        <w:tc>
          <w:tcPr>
            <w:tcW w:w="14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专业及研究领域</w:t>
            </w:r>
          </w:p>
        </w:tc>
        <w:tc>
          <w:tcPr>
            <w:tcW w:w="3172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1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申请图书名称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227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主要申请理由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</w:tc>
        <w:tc>
          <w:tcPr>
            <w:tcW w:w="683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（包括从个人擅长爱好，专业和教学角度阐述足以胜任的理由、对学生培养的意义等）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10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院（部）意见：签字（盖章）：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10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</w:tr>
    </w:tbl>
    <w:p/>
    <w:p>
      <w:pPr>
        <w:spacing w:line="360" w:lineRule="auto"/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B4"/>
    <w:rsid w:val="002557ED"/>
    <w:rsid w:val="002B116A"/>
    <w:rsid w:val="005213CB"/>
    <w:rsid w:val="00586FBD"/>
    <w:rsid w:val="00622EF7"/>
    <w:rsid w:val="008E4F76"/>
    <w:rsid w:val="00993A47"/>
    <w:rsid w:val="009A7BB4"/>
    <w:rsid w:val="00A5402A"/>
    <w:rsid w:val="00A95827"/>
    <w:rsid w:val="00B20E46"/>
    <w:rsid w:val="00BB74A9"/>
    <w:rsid w:val="00DE4C22"/>
    <w:rsid w:val="00F209A7"/>
    <w:rsid w:val="0571770A"/>
    <w:rsid w:val="11644133"/>
    <w:rsid w:val="12DA2B34"/>
    <w:rsid w:val="13D06AB1"/>
    <w:rsid w:val="15A22EAC"/>
    <w:rsid w:val="1FD22EE4"/>
    <w:rsid w:val="25E86DC9"/>
    <w:rsid w:val="2B2F0A81"/>
    <w:rsid w:val="2FE55655"/>
    <w:rsid w:val="31492906"/>
    <w:rsid w:val="324811D9"/>
    <w:rsid w:val="352E0F67"/>
    <w:rsid w:val="389060F5"/>
    <w:rsid w:val="3A306D4E"/>
    <w:rsid w:val="3BAD0E48"/>
    <w:rsid w:val="3D420CAF"/>
    <w:rsid w:val="3FB22CB0"/>
    <w:rsid w:val="459764E1"/>
    <w:rsid w:val="4E96155E"/>
    <w:rsid w:val="4FA90CDE"/>
    <w:rsid w:val="50457663"/>
    <w:rsid w:val="5BA2508E"/>
    <w:rsid w:val="5C3749D0"/>
    <w:rsid w:val="67C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Header Char"/>
    <w:basedOn w:val="8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ot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alloon Text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27</Words>
  <Characters>157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2017-10-18T00:39:00Z</dcterms:created>
  <dc:creator>Administrator</dc:creator>
  <cp:lastModifiedBy>Administrator</cp:lastModifiedBy>
  <dcterms:modified xsi:type="dcterms:W3CDTF">2018-03-14T07:04:40Z</dcterms:modified>
  <dc:title>关于安吉校区书院经典阅读沙龙选聘指导老师的通知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